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FE" w:rsidRDefault="00C20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Opname schouw d.d. 4 maart 2019 door de BOB leden.</w:t>
      </w:r>
    </w:p>
    <w:p w:rsidR="008C59FE" w:rsidRDefault="00C20A8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Vlier snoeien bij trafo station.</w:t>
      </w:r>
    </w:p>
    <w:p w:rsidR="008C59FE" w:rsidRDefault="00C20A8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Proef met bladcompost houden bij trafostation. Eerst alle gras en onkruiden verwijderen. </w:t>
      </w:r>
      <w:proofErr w:type="gramStart"/>
      <w:r>
        <w:rPr>
          <w:rFonts w:ascii="Arial" w:hAnsi="Arial" w:cs="Arial"/>
          <w:sz w:val="24"/>
          <w:szCs w:val="24"/>
        </w:rPr>
        <w:t>Bestellen</w:t>
      </w:r>
      <w:proofErr w:type="gramEnd"/>
      <w:r>
        <w:rPr>
          <w:rFonts w:ascii="Arial" w:hAnsi="Arial" w:cs="Arial"/>
          <w:sz w:val="24"/>
          <w:szCs w:val="24"/>
        </w:rPr>
        <w:t xml:space="preserve"> 0.5 </w:t>
      </w:r>
      <w:r>
        <w:rPr>
          <w:rFonts w:ascii="Arial" w:hAnsi="Arial" w:cs="Arial"/>
          <w:sz w:val="24"/>
          <w:szCs w:val="24"/>
        </w:rPr>
        <w:t>m3 bladcompost.</w:t>
      </w:r>
    </w:p>
    <w:p w:rsidR="008C59FE" w:rsidRDefault="00C20A8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Afmaaien</w:t>
      </w:r>
      <w:proofErr w:type="gramEnd"/>
      <w:r>
        <w:rPr>
          <w:rFonts w:ascii="Arial" w:hAnsi="Arial" w:cs="Arial"/>
          <w:sz w:val="24"/>
          <w:szCs w:val="24"/>
        </w:rPr>
        <w:t xml:space="preserve"> tuindeel rondom trafostation.</w:t>
      </w:r>
    </w:p>
    <w:p w:rsidR="008C59FE" w:rsidRDefault="00C20A8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Opkronen bomen tot 2.5 m hoogte in het najaar.</w:t>
      </w:r>
    </w:p>
    <w:p w:rsidR="008C59FE" w:rsidRDefault="00C20A8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Wadi doen wij niets aan.</w:t>
      </w:r>
    </w:p>
    <w:p w:rsidR="008C59FE" w:rsidRDefault="00C20A8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Regelmatig naar behoefte rondgang in tuin houden om </w:t>
      </w:r>
      <w:proofErr w:type="gramStart"/>
      <w:r>
        <w:rPr>
          <w:rFonts w:ascii="Arial" w:hAnsi="Arial" w:cs="Arial"/>
          <w:sz w:val="24"/>
          <w:szCs w:val="24"/>
        </w:rPr>
        <w:t>plastic ,</w:t>
      </w:r>
      <w:proofErr w:type="gramEnd"/>
      <w:r>
        <w:rPr>
          <w:rFonts w:ascii="Arial" w:hAnsi="Arial" w:cs="Arial"/>
          <w:sz w:val="24"/>
          <w:szCs w:val="24"/>
        </w:rPr>
        <w:t xml:space="preserve"> papier en andere verontreinigingen te verwijderen.</w:t>
      </w:r>
    </w:p>
    <w:p w:rsidR="008C59FE" w:rsidRDefault="00C20A8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Vlinderstuiken 3</w:t>
      </w:r>
      <w:r>
        <w:rPr>
          <w:rFonts w:ascii="Arial" w:hAnsi="Arial" w:cs="Arial"/>
          <w:sz w:val="24"/>
          <w:szCs w:val="24"/>
        </w:rPr>
        <w:t>0 cm boven maaiveld afsnoeien.</w:t>
      </w:r>
    </w:p>
    <w:p w:rsidR="008C59FE" w:rsidRDefault="00C20A8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Snoeien Hortensia’s, Spirea, </w:t>
      </w:r>
      <w:proofErr w:type="spellStart"/>
      <w:r>
        <w:rPr>
          <w:rFonts w:ascii="Arial" w:hAnsi="Arial" w:cs="Arial"/>
          <w:sz w:val="24"/>
          <w:szCs w:val="24"/>
        </w:rPr>
        <w:t>potentilas</w:t>
      </w:r>
      <w:proofErr w:type="spellEnd"/>
      <w:r>
        <w:rPr>
          <w:rFonts w:ascii="Arial" w:hAnsi="Arial" w:cs="Arial"/>
          <w:sz w:val="24"/>
          <w:szCs w:val="24"/>
        </w:rPr>
        <w:t xml:space="preserve"> en grassen e.d.</w:t>
      </w:r>
    </w:p>
    <w:p w:rsidR="008C59FE" w:rsidRDefault="00C20A8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Pad links en rechts van boomschors pad bij Trudie doen we niets aan hoogstens overhangende struiken wat snoeien.</w:t>
      </w:r>
    </w:p>
    <w:p w:rsidR="008C59FE" w:rsidRDefault="00C20A8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Inboeten op parkeerplaatsen de boomcirkels met geraniums</w:t>
      </w:r>
      <w:r>
        <w:rPr>
          <w:rFonts w:ascii="Arial" w:hAnsi="Arial" w:cs="Arial"/>
          <w:sz w:val="24"/>
          <w:szCs w:val="24"/>
        </w:rPr>
        <w:t>. Staan in voorraad.</w:t>
      </w:r>
    </w:p>
    <w:p w:rsidR="008C59FE" w:rsidRDefault="00C20A8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 hout verwijderen van uitgebloeide planten.</w:t>
      </w:r>
    </w:p>
    <w:p w:rsidR="008C59FE" w:rsidRDefault="00C20A8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 vragen voor 1 dag inzet om tuin </w:t>
      </w:r>
      <w:proofErr w:type="spellStart"/>
      <w:r>
        <w:rPr>
          <w:rFonts w:ascii="Arial" w:hAnsi="Arial" w:cs="Arial"/>
          <w:sz w:val="24"/>
          <w:szCs w:val="24"/>
        </w:rPr>
        <w:t>voorjaars</w:t>
      </w:r>
      <w:proofErr w:type="spellEnd"/>
      <w:r>
        <w:rPr>
          <w:rFonts w:ascii="Arial" w:hAnsi="Arial" w:cs="Arial"/>
          <w:sz w:val="24"/>
          <w:szCs w:val="24"/>
        </w:rPr>
        <w:t xml:space="preserve"> klaar te maken. Gaarne 13 maart.</w:t>
      </w:r>
    </w:p>
    <w:p w:rsidR="008C59FE" w:rsidRDefault="00C20A8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Petra gaat boomschorspaden bij houden en bespuiting tegen onkruid op bestrating uitvoeren.</w:t>
      </w:r>
    </w:p>
    <w:p w:rsidR="008C59FE" w:rsidRDefault="00C20A8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Koos gaat 3 tuinstu</w:t>
      </w:r>
      <w:r>
        <w:rPr>
          <w:rFonts w:ascii="Arial" w:hAnsi="Arial" w:cs="Arial"/>
          <w:sz w:val="24"/>
          <w:szCs w:val="24"/>
        </w:rPr>
        <w:t>kjes bij de vijver onderhouden.</w:t>
      </w:r>
    </w:p>
    <w:p w:rsidR="008C59FE" w:rsidRDefault="00C20A8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T.z.t</w:t>
      </w:r>
      <w:proofErr w:type="spellEnd"/>
      <w:r>
        <w:rPr>
          <w:rFonts w:ascii="Arial" w:hAnsi="Arial" w:cs="Arial"/>
          <w:sz w:val="24"/>
          <w:szCs w:val="24"/>
        </w:rPr>
        <w:t xml:space="preserve"> nagaan wat er nog </w:t>
      </w:r>
      <w:proofErr w:type="spellStart"/>
      <w:r>
        <w:rPr>
          <w:rFonts w:ascii="Arial" w:hAnsi="Arial" w:cs="Arial"/>
          <w:sz w:val="24"/>
          <w:szCs w:val="24"/>
        </w:rPr>
        <w:t>bijgeplant</w:t>
      </w:r>
      <w:proofErr w:type="spellEnd"/>
      <w:r>
        <w:rPr>
          <w:rFonts w:ascii="Arial" w:hAnsi="Arial" w:cs="Arial"/>
          <w:sz w:val="24"/>
          <w:szCs w:val="24"/>
        </w:rPr>
        <w:t xml:space="preserve"> moet worden.</w:t>
      </w:r>
    </w:p>
    <w:p w:rsidR="008C59FE" w:rsidRDefault="00C20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J.S 7-3-2019</w:t>
      </w:r>
    </w:p>
    <w:p w:rsidR="008C59FE" w:rsidRDefault="008C59FE">
      <w:pPr>
        <w:rPr>
          <w:rFonts w:ascii="Arial" w:hAnsi="Arial" w:cs="Arial"/>
          <w:sz w:val="24"/>
          <w:szCs w:val="24"/>
        </w:rPr>
      </w:pPr>
    </w:p>
    <w:sectPr w:rsidR="008C59FE" w:rsidSect="008C59F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A8E" w:rsidRDefault="00C20A8E" w:rsidP="008C59FE">
      <w:pPr>
        <w:spacing w:after="0" w:line="240" w:lineRule="auto"/>
      </w:pPr>
      <w:r>
        <w:separator/>
      </w:r>
    </w:p>
  </w:endnote>
  <w:endnote w:type="continuationSeparator" w:id="0">
    <w:p w:rsidR="00C20A8E" w:rsidRDefault="00C20A8E" w:rsidP="008C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A8E" w:rsidRDefault="00C20A8E" w:rsidP="008C59FE">
      <w:pPr>
        <w:spacing w:after="0" w:line="240" w:lineRule="auto"/>
      </w:pPr>
      <w:r w:rsidRPr="008C59FE">
        <w:rPr>
          <w:color w:val="000000"/>
        </w:rPr>
        <w:separator/>
      </w:r>
    </w:p>
  </w:footnote>
  <w:footnote w:type="continuationSeparator" w:id="0">
    <w:p w:rsidR="00C20A8E" w:rsidRDefault="00C20A8E" w:rsidP="008C5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97AEC"/>
    <w:multiLevelType w:val="multilevel"/>
    <w:tmpl w:val="EBC45D1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9FE"/>
    <w:rsid w:val="007A203A"/>
    <w:rsid w:val="008C59FE"/>
    <w:rsid w:val="00C2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8C59FE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rsid w:val="008C59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koos</dc:creator>
  <cp:lastModifiedBy>hof van heden</cp:lastModifiedBy>
  <cp:revision>2</cp:revision>
  <dcterms:created xsi:type="dcterms:W3CDTF">2019-03-27T22:07:00Z</dcterms:created>
  <dcterms:modified xsi:type="dcterms:W3CDTF">2019-03-27T22:07:00Z</dcterms:modified>
</cp:coreProperties>
</file>